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864" w:rsidRPr="00011E5E" w:rsidRDefault="00B53864" w:rsidP="00B53864">
      <w:pPr>
        <w:ind w:left="798" w:hanging="798"/>
        <w:rPr>
          <w:szCs w:val="21"/>
        </w:rPr>
      </w:pPr>
      <w:r w:rsidRPr="00011E5E">
        <w:rPr>
          <w:rFonts w:hint="eastAsia"/>
          <w:szCs w:val="21"/>
        </w:rPr>
        <w:t>第１号様式</w:t>
      </w:r>
    </w:p>
    <w:p w:rsidR="00B53864" w:rsidRPr="00011E5E" w:rsidRDefault="00B53864" w:rsidP="00B53864">
      <w:pPr>
        <w:wordWrap w:val="0"/>
        <w:ind w:leftChars="2550" w:left="6783" w:right="-2" w:firstLineChars="114" w:firstLine="303"/>
        <w:jc w:val="right"/>
        <w:rPr>
          <w:szCs w:val="21"/>
        </w:rPr>
      </w:pPr>
      <w:r w:rsidRPr="00011E5E">
        <w:rPr>
          <w:rFonts w:hint="eastAsia"/>
          <w:szCs w:val="21"/>
        </w:rPr>
        <w:t>年　月　日</w:t>
      </w:r>
      <w:r w:rsidR="00455246" w:rsidRPr="00011E5E">
        <w:rPr>
          <w:rFonts w:hint="eastAsia"/>
          <w:szCs w:val="21"/>
        </w:rPr>
        <w:t xml:space="preserve">　</w:t>
      </w:r>
    </w:p>
    <w:p w:rsidR="00B53864" w:rsidRPr="00011E5E" w:rsidRDefault="00B53864" w:rsidP="00B53864">
      <w:pPr>
        <w:ind w:left="798" w:rightChars="229" w:right="609" w:hanging="798"/>
        <w:rPr>
          <w:szCs w:val="21"/>
        </w:rPr>
      </w:pPr>
    </w:p>
    <w:p w:rsidR="00B53864" w:rsidRPr="00011E5E" w:rsidRDefault="00B53864" w:rsidP="00B53864">
      <w:pPr>
        <w:ind w:left="798" w:rightChars="229" w:right="609" w:hanging="798"/>
        <w:jc w:val="center"/>
        <w:rPr>
          <w:szCs w:val="21"/>
        </w:rPr>
      </w:pPr>
      <w:r w:rsidRPr="00011E5E">
        <w:rPr>
          <w:rFonts w:hint="eastAsia"/>
          <w:szCs w:val="21"/>
        </w:rPr>
        <w:t>外部評価の実施回数の緩和に係る申請書</w:t>
      </w:r>
    </w:p>
    <w:p w:rsidR="00B53864" w:rsidRPr="00011E5E" w:rsidRDefault="00B53864" w:rsidP="00B53864">
      <w:pPr>
        <w:ind w:left="798" w:hanging="798"/>
        <w:rPr>
          <w:szCs w:val="21"/>
        </w:rPr>
      </w:pPr>
    </w:p>
    <w:p w:rsidR="00B53864" w:rsidRPr="00011E5E" w:rsidRDefault="00B53864" w:rsidP="00B53864">
      <w:pPr>
        <w:ind w:firstLineChars="100" w:firstLine="266"/>
        <w:rPr>
          <w:szCs w:val="21"/>
        </w:rPr>
      </w:pPr>
      <w:r w:rsidRPr="00011E5E">
        <w:rPr>
          <w:rFonts w:hint="eastAsia"/>
          <w:szCs w:val="21"/>
        </w:rPr>
        <w:t xml:space="preserve">三浦市長　</w:t>
      </w:r>
      <w:bookmarkStart w:id="0" w:name="_GoBack"/>
      <w:bookmarkEnd w:id="0"/>
    </w:p>
    <w:p w:rsidR="00B53864" w:rsidRPr="00011E5E" w:rsidRDefault="00B53864" w:rsidP="00B53864">
      <w:pPr>
        <w:ind w:left="798" w:hanging="798"/>
        <w:rPr>
          <w:szCs w:val="21"/>
        </w:rPr>
      </w:pPr>
    </w:p>
    <w:p w:rsidR="00B53864" w:rsidRPr="00011E5E" w:rsidRDefault="00B53864" w:rsidP="00B53864">
      <w:pPr>
        <w:ind w:firstLineChars="1200" w:firstLine="3192"/>
        <w:rPr>
          <w:szCs w:val="21"/>
        </w:rPr>
      </w:pPr>
      <w:r w:rsidRPr="00011E5E">
        <w:rPr>
          <w:rFonts w:hint="eastAsia"/>
          <w:szCs w:val="21"/>
        </w:rPr>
        <w:t>申請者</w:t>
      </w:r>
    </w:p>
    <w:p w:rsidR="00B53864" w:rsidRPr="00011E5E" w:rsidRDefault="00B53864" w:rsidP="00B53864">
      <w:pPr>
        <w:ind w:firstLineChars="1300" w:firstLine="3458"/>
        <w:rPr>
          <w:szCs w:val="21"/>
        </w:rPr>
      </w:pPr>
      <w:r w:rsidRPr="00011E5E">
        <w:rPr>
          <w:rFonts w:hint="eastAsia"/>
          <w:szCs w:val="21"/>
        </w:rPr>
        <w:t>住所</w:t>
      </w:r>
    </w:p>
    <w:p w:rsidR="00B53864" w:rsidRPr="00011E5E" w:rsidRDefault="00B53864" w:rsidP="00B53864">
      <w:pPr>
        <w:ind w:firstLineChars="1300" w:firstLine="3458"/>
        <w:rPr>
          <w:szCs w:val="21"/>
        </w:rPr>
      </w:pPr>
      <w:r w:rsidRPr="00011E5E">
        <w:rPr>
          <w:rFonts w:hint="eastAsia"/>
          <w:szCs w:val="21"/>
        </w:rPr>
        <w:t>法人名</w:t>
      </w:r>
    </w:p>
    <w:p w:rsidR="00B53864" w:rsidRPr="00011E5E" w:rsidRDefault="00B53864" w:rsidP="00B53864">
      <w:pPr>
        <w:ind w:firstLineChars="1300" w:firstLine="3458"/>
        <w:rPr>
          <w:szCs w:val="21"/>
        </w:rPr>
      </w:pPr>
      <w:r w:rsidRPr="00011E5E">
        <w:rPr>
          <w:rFonts w:hint="eastAsia"/>
          <w:szCs w:val="21"/>
        </w:rPr>
        <w:t>法人代表者（役職・氏名）</w:t>
      </w:r>
    </w:p>
    <w:p w:rsidR="00B53864" w:rsidRPr="00011E5E" w:rsidRDefault="00B53864" w:rsidP="00B53864">
      <w:pPr>
        <w:ind w:left="798" w:hanging="798"/>
        <w:rPr>
          <w:szCs w:val="21"/>
        </w:rPr>
      </w:pPr>
    </w:p>
    <w:p w:rsidR="00B53864" w:rsidRPr="00011E5E" w:rsidRDefault="00B53864" w:rsidP="00B53864">
      <w:pPr>
        <w:ind w:firstLineChars="100" w:firstLine="266"/>
        <w:rPr>
          <w:szCs w:val="21"/>
        </w:rPr>
      </w:pPr>
      <w:r w:rsidRPr="00011E5E">
        <w:rPr>
          <w:rFonts w:hint="eastAsia"/>
          <w:szCs w:val="21"/>
        </w:rPr>
        <w:t>外部評価の実施回数の緩和の適用を受けたいので、三浦市外部評価の実施回数の緩和の適用に係る事務取扱要領第２条の規定に基づき、関係書類を添えて申請します。</w:t>
      </w:r>
    </w:p>
    <w:tbl>
      <w:tblPr>
        <w:tblStyle w:val="a"/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424"/>
        <w:gridCol w:w="424"/>
        <w:gridCol w:w="283"/>
        <w:gridCol w:w="141"/>
        <w:gridCol w:w="424"/>
        <w:gridCol w:w="424"/>
        <w:gridCol w:w="424"/>
        <w:gridCol w:w="424"/>
        <w:gridCol w:w="424"/>
        <w:gridCol w:w="144"/>
        <w:gridCol w:w="281"/>
        <w:gridCol w:w="424"/>
        <w:gridCol w:w="426"/>
        <w:gridCol w:w="2567"/>
      </w:tblGrid>
      <w:tr w:rsidR="00011E5E" w:rsidRPr="00011E5E" w:rsidTr="00B53864">
        <w:trPr>
          <w:trHeight w:val="486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864" w:rsidRPr="00011E5E" w:rsidRDefault="00B53864" w:rsidP="00543D20">
            <w:pPr>
              <w:ind w:left="798" w:hanging="798"/>
              <w:rPr>
                <w:szCs w:val="21"/>
              </w:rPr>
            </w:pPr>
            <w:r w:rsidRPr="00011E5E">
              <w:rPr>
                <w:rFonts w:hint="eastAsia"/>
                <w:szCs w:val="21"/>
              </w:rPr>
              <w:t>事業所番号</w:t>
            </w:r>
          </w:p>
        </w:tc>
        <w:tc>
          <w:tcPr>
            <w:tcW w:w="425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B53864" w:rsidRPr="00011E5E" w:rsidRDefault="00B53864" w:rsidP="00543D20">
            <w:pPr>
              <w:ind w:left="798" w:hanging="798"/>
              <w:rPr>
                <w:szCs w:val="21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53864" w:rsidRPr="00011E5E" w:rsidRDefault="00B53864" w:rsidP="00543D20">
            <w:pPr>
              <w:ind w:left="798" w:hanging="798"/>
              <w:rPr>
                <w:szCs w:val="21"/>
              </w:rPr>
            </w:pPr>
          </w:p>
        </w:tc>
        <w:tc>
          <w:tcPr>
            <w:tcW w:w="42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53864" w:rsidRPr="00011E5E" w:rsidRDefault="00B53864" w:rsidP="00543D20">
            <w:pPr>
              <w:ind w:left="798" w:hanging="798"/>
              <w:rPr>
                <w:szCs w:val="21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53864" w:rsidRPr="00011E5E" w:rsidRDefault="00B53864" w:rsidP="00543D20">
            <w:pPr>
              <w:ind w:left="798" w:hanging="798"/>
              <w:rPr>
                <w:szCs w:val="21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53864" w:rsidRPr="00011E5E" w:rsidRDefault="00B53864" w:rsidP="00543D20">
            <w:pPr>
              <w:ind w:left="798" w:hanging="798"/>
              <w:rPr>
                <w:szCs w:val="21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53864" w:rsidRPr="00011E5E" w:rsidRDefault="00B53864" w:rsidP="00543D20">
            <w:pPr>
              <w:ind w:left="798" w:hanging="798"/>
              <w:rPr>
                <w:szCs w:val="21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53864" w:rsidRPr="00011E5E" w:rsidRDefault="00B53864" w:rsidP="00543D20">
            <w:pPr>
              <w:ind w:left="798" w:hanging="798"/>
              <w:rPr>
                <w:szCs w:val="21"/>
              </w:rPr>
            </w:pPr>
          </w:p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53864" w:rsidRPr="00011E5E" w:rsidRDefault="00B53864" w:rsidP="00543D20">
            <w:pPr>
              <w:ind w:left="798" w:hanging="798"/>
              <w:rPr>
                <w:szCs w:val="21"/>
              </w:rPr>
            </w:pPr>
          </w:p>
        </w:tc>
        <w:tc>
          <w:tcPr>
            <w:tcW w:w="42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53864" w:rsidRPr="00011E5E" w:rsidRDefault="00B53864" w:rsidP="00543D20">
            <w:pPr>
              <w:ind w:left="798" w:hanging="798"/>
              <w:rPr>
                <w:szCs w:val="21"/>
              </w:rPr>
            </w:pPr>
          </w:p>
        </w:tc>
        <w:tc>
          <w:tcPr>
            <w:tcW w:w="425" w:type="dxa"/>
            <w:tcBorders>
              <w:left w:val="dashSmallGap" w:sz="4" w:space="0" w:color="auto"/>
            </w:tcBorders>
            <w:vAlign w:val="center"/>
          </w:tcPr>
          <w:p w:rsidR="00B53864" w:rsidRPr="00011E5E" w:rsidRDefault="00B53864" w:rsidP="00543D20">
            <w:pPr>
              <w:ind w:left="798" w:hanging="798"/>
              <w:rPr>
                <w:szCs w:val="21"/>
              </w:rPr>
            </w:pPr>
          </w:p>
        </w:tc>
        <w:tc>
          <w:tcPr>
            <w:tcW w:w="2979" w:type="dxa"/>
            <w:gridSpan w:val="2"/>
            <w:tcBorders>
              <w:top w:val="nil"/>
              <w:right w:val="nil"/>
            </w:tcBorders>
            <w:vAlign w:val="center"/>
          </w:tcPr>
          <w:p w:rsidR="00B53864" w:rsidRPr="00011E5E" w:rsidRDefault="00B53864" w:rsidP="00543D20">
            <w:pPr>
              <w:ind w:left="798" w:hanging="798"/>
              <w:rPr>
                <w:szCs w:val="21"/>
              </w:rPr>
            </w:pPr>
          </w:p>
        </w:tc>
      </w:tr>
      <w:tr w:rsidR="00011E5E" w:rsidRPr="00011E5E" w:rsidTr="00455246">
        <w:trPr>
          <w:trHeight w:val="166"/>
        </w:trPr>
        <w:tc>
          <w:tcPr>
            <w:tcW w:w="1985" w:type="dxa"/>
            <w:tcBorders>
              <w:left w:val="single" w:sz="4" w:space="0" w:color="auto"/>
              <w:bottom w:val="nil"/>
            </w:tcBorders>
            <w:vAlign w:val="center"/>
          </w:tcPr>
          <w:p w:rsidR="00B53864" w:rsidRPr="00011E5E" w:rsidRDefault="00B53864" w:rsidP="00543D20">
            <w:pPr>
              <w:snapToGrid w:val="0"/>
              <w:spacing w:line="240" w:lineRule="atLeast"/>
              <w:ind w:left="648" w:hanging="648"/>
              <w:rPr>
                <w:sz w:val="16"/>
                <w:szCs w:val="16"/>
              </w:rPr>
            </w:pPr>
            <w:r w:rsidRPr="00011E5E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7255" w:type="dxa"/>
            <w:gridSpan w:val="14"/>
            <w:tcBorders>
              <w:bottom w:val="dashSmallGap" w:sz="4" w:space="0" w:color="auto"/>
            </w:tcBorders>
            <w:vAlign w:val="center"/>
          </w:tcPr>
          <w:p w:rsidR="00B53864" w:rsidRPr="00011E5E" w:rsidRDefault="00B53864" w:rsidP="00543D20">
            <w:pPr>
              <w:snapToGrid w:val="0"/>
              <w:spacing w:line="240" w:lineRule="atLeast"/>
              <w:ind w:left="648" w:hanging="648"/>
              <w:rPr>
                <w:sz w:val="16"/>
                <w:szCs w:val="16"/>
              </w:rPr>
            </w:pPr>
          </w:p>
        </w:tc>
      </w:tr>
      <w:tr w:rsidR="00011E5E" w:rsidRPr="00011E5E" w:rsidTr="00B53864">
        <w:trPr>
          <w:trHeight w:val="647"/>
        </w:trPr>
        <w:tc>
          <w:tcPr>
            <w:tcW w:w="1985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B53864" w:rsidRPr="00011E5E" w:rsidRDefault="00B53864" w:rsidP="00543D20">
            <w:pPr>
              <w:ind w:left="798" w:hanging="798"/>
              <w:rPr>
                <w:szCs w:val="21"/>
              </w:rPr>
            </w:pPr>
            <w:r w:rsidRPr="00011E5E">
              <w:rPr>
                <w:rFonts w:hint="eastAsia"/>
                <w:szCs w:val="21"/>
              </w:rPr>
              <w:t>事業所名</w:t>
            </w:r>
          </w:p>
        </w:tc>
        <w:tc>
          <w:tcPr>
            <w:tcW w:w="7255" w:type="dxa"/>
            <w:gridSpan w:val="14"/>
            <w:tcBorders>
              <w:top w:val="dashSmallGap" w:sz="4" w:space="0" w:color="auto"/>
            </w:tcBorders>
            <w:vAlign w:val="center"/>
          </w:tcPr>
          <w:p w:rsidR="00B53864" w:rsidRPr="00011E5E" w:rsidRDefault="00B53864" w:rsidP="00543D20">
            <w:pPr>
              <w:ind w:left="798" w:hanging="798"/>
              <w:rPr>
                <w:szCs w:val="21"/>
              </w:rPr>
            </w:pPr>
          </w:p>
        </w:tc>
      </w:tr>
      <w:tr w:rsidR="00011E5E" w:rsidRPr="00011E5E" w:rsidTr="00B53864">
        <w:trPr>
          <w:trHeight w:val="1165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53864" w:rsidRPr="00011E5E" w:rsidRDefault="00B53864" w:rsidP="00543D20">
            <w:pPr>
              <w:ind w:left="798" w:hanging="798"/>
              <w:rPr>
                <w:szCs w:val="21"/>
              </w:rPr>
            </w:pPr>
            <w:r w:rsidRPr="00011E5E">
              <w:rPr>
                <w:rFonts w:hint="eastAsia"/>
                <w:szCs w:val="21"/>
              </w:rPr>
              <w:t>事業所所在地</w:t>
            </w:r>
          </w:p>
        </w:tc>
        <w:tc>
          <w:tcPr>
            <w:tcW w:w="7255" w:type="dxa"/>
            <w:gridSpan w:val="14"/>
          </w:tcPr>
          <w:p w:rsidR="00B53864" w:rsidRPr="00011E5E" w:rsidRDefault="00B53864" w:rsidP="00543D20">
            <w:pPr>
              <w:ind w:left="798" w:hanging="798"/>
              <w:rPr>
                <w:szCs w:val="21"/>
              </w:rPr>
            </w:pPr>
            <w:r w:rsidRPr="00011E5E">
              <w:rPr>
                <w:rFonts w:hint="eastAsia"/>
                <w:szCs w:val="21"/>
              </w:rPr>
              <w:t>（〒　　－　　　　）</w:t>
            </w:r>
          </w:p>
        </w:tc>
      </w:tr>
      <w:tr w:rsidR="00011E5E" w:rsidRPr="00011E5E" w:rsidTr="00B53864">
        <w:trPr>
          <w:trHeight w:val="478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53864" w:rsidRPr="00011E5E" w:rsidRDefault="00B53864" w:rsidP="00543D20">
            <w:pPr>
              <w:ind w:left="798" w:hanging="798"/>
              <w:rPr>
                <w:szCs w:val="21"/>
              </w:rPr>
            </w:pPr>
            <w:r w:rsidRPr="00011E5E">
              <w:rPr>
                <w:rFonts w:hint="eastAsia"/>
                <w:szCs w:val="21"/>
              </w:rPr>
              <w:t>事業所連絡先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B53864" w:rsidRPr="00011E5E" w:rsidRDefault="00B53864" w:rsidP="00543D20">
            <w:pPr>
              <w:ind w:left="798" w:hanging="798"/>
              <w:rPr>
                <w:szCs w:val="21"/>
              </w:rPr>
            </w:pPr>
            <w:r w:rsidRPr="00011E5E">
              <w:rPr>
                <w:rFonts w:hint="eastAsia"/>
                <w:szCs w:val="21"/>
              </w:rPr>
              <w:t>電　話</w:t>
            </w:r>
          </w:p>
        </w:tc>
        <w:tc>
          <w:tcPr>
            <w:tcW w:w="2410" w:type="dxa"/>
            <w:gridSpan w:val="7"/>
            <w:tcBorders>
              <w:right w:val="single" w:sz="4" w:space="0" w:color="auto"/>
            </w:tcBorders>
            <w:vAlign w:val="center"/>
          </w:tcPr>
          <w:p w:rsidR="00B53864" w:rsidRPr="00011E5E" w:rsidRDefault="00B53864" w:rsidP="00543D20">
            <w:pPr>
              <w:ind w:left="798" w:hanging="798"/>
              <w:rPr>
                <w:szCs w:val="21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B53864" w:rsidRPr="00011E5E" w:rsidRDefault="00B53864" w:rsidP="00543D20">
            <w:pPr>
              <w:ind w:left="798" w:hanging="798"/>
              <w:rPr>
                <w:szCs w:val="21"/>
              </w:rPr>
            </w:pPr>
            <w:r w:rsidRPr="00011E5E">
              <w:rPr>
                <w:rFonts w:hint="eastAsia"/>
                <w:szCs w:val="21"/>
              </w:rPr>
              <w:t>ＦＡＸ</w:t>
            </w:r>
          </w:p>
        </w:tc>
        <w:tc>
          <w:tcPr>
            <w:tcW w:w="2577" w:type="dxa"/>
            <w:tcBorders>
              <w:left w:val="single" w:sz="4" w:space="0" w:color="auto"/>
            </w:tcBorders>
            <w:vAlign w:val="center"/>
          </w:tcPr>
          <w:p w:rsidR="00B53864" w:rsidRPr="00011E5E" w:rsidRDefault="00B53864" w:rsidP="00543D20">
            <w:pPr>
              <w:ind w:left="798" w:hanging="798"/>
              <w:rPr>
                <w:szCs w:val="21"/>
              </w:rPr>
            </w:pPr>
          </w:p>
        </w:tc>
      </w:tr>
      <w:tr w:rsidR="00011E5E" w:rsidRPr="00011E5E" w:rsidTr="00B53864">
        <w:trPr>
          <w:trHeight w:val="486"/>
        </w:trPr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53864" w:rsidRPr="00011E5E" w:rsidRDefault="00B53864" w:rsidP="00543D20">
            <w:pPr>
              <w:ind w:left="798" w:hanging="798"/>
              <w:rPr>
                <w:szCs w:val="21"/>
              </w:rPr>
            </w:pPr>
            <w:r w:rsidRPr="00011E5E">
              <w:rPr>
                <w:rFonts w:hint="eastAsia"/>
                <w:szCs w:val="21"/>
              </w:rPr>
              <w:t>サービス種類</w:t>
            </w:r>
          </w:p>
        </w:tc>
        <w:tc>
          <w:tcPr>
            <w:tcW w:w="7255" w:type="dxa"/>
            <w:gridSpan w:val="14"/>
            <w:vAlign w:val="center"/>
          </w:tcPr>
          <w:p w:rsidR="00B53864" w:rsidRPr="00011E5E" w:rsidRDefault="00B53864" w:rsidP="00543D20">
            <w:pPr>
              <w:ind w:left="798" w:hanging="798"/>
              <w:rPr>
                <w:szCs w:val="21"/>
              </w:rPr>
            </w:pPr>
          </w:p>
        </w:tc>
      </w:tr>
    </w:tbl>
    <w:p w:rsidR="00B53864" w:rsidRPr="00011E5E" w:rsidRDefault="00B53864" w:rsidP="00B53864">
      <w:pPr>
        <w:ind w:left="798" w:hanging="798"/>
        <w:rPr>
          <w:szCs w:val="21"/>
        </w:rPr>
      </w:pPr>
    </w:p>
    <w:tbl>
      <w:tblPr>
        <w:tblStyle w:val="a"/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0"/>
        <w:gridCol w:w="4420"/>
      </w:tblGrid>
      <w:tr w:rsidR="00011E5E" w:rsidRPr="00011E5E" w:rsidTr="00B53864">
        <w:trPr>
          <w:trHeight w:val="478"/>
        </w:trPr>
        <w:tc>
          <w:tcPr>
            <w:tcW w:w="4820" w:type="dxa"/>
            <w:vAlign w:val="center"/>
          </w:tcPr>
          <w:p w:rsidR="00B53864" w:rsidRPr="00011E5E" w:rsidRDefault="00B53864" w:rsidP="00543D20">
            <w:pPr>
              <w:ind w:left="798" w:hanging="798"/>
              <w:rPr>
                <w:szCs w:val="21"/>
              </w:rPr>
            </w:pPr>
            <w:r w:rsidRPr="00011E5E">
              <w:rPr>
                <w:rFonts w:hint="eastAsia"/>
                <w:szCs w:val="21"/>
              </w:rPr>
              <w:t>直近の外部評価の訪問調査日</w:t>
            </w:r>
          </w:p>
        </w:tc>
        <w:tc>
          <w:tcPr>
            <w:tcW w:w="4420" w:type="dxa"/>
            <w:vAlign w:val="center"/>
          </w:tcPr>
          <w:p w:rsidR="00B53864" w:rsidRPr="00011E5E" w:rsidRDefault="00B53864" w:rsidP="00543D20">
            <w:pPr>
              <w:ind w:left="798" w:hanging="798"/>
              <w:rPr>
                <w:szCs w:val="21"/>
              </w:rPr>
            </w:pPr>
            <w:r w:rsidRPr="00011E5E">
              <w:rPr>
                <w:rFonts w:hint="eastAsia"/>
                <w:szCs w:val="21"/>
              </w:rPr>
              <w:t xml:space="preserve">　　　　　　年　　　月　　　日</w:t>
            </w:r>
          </w:p>
        </w:tc>
      </w:tr>
      <w:tr w:rsidR="00011E5E" w:rsidRPr="00011E5E" w:rsidTr="00B53864">
        <w:trPr>
          <w:trHeight w:val="487"/>
        </w:trPr>
        <w:tc>
          <w:tcPr>
            <w:tcW w:w="4820" w:type="dxa"/>
            <w:vAlign w:val="center"/>
          </w:tcPr>
          <w:p w:rsidR="00B53864" w:rsidRPr="00011E5E" w:rsidRDefault="00B53864" w:rsidP="00543D20">
            <w:pPr>
              <w:ind w:left="798" w:hanging="798"/>
              <w:rPr>
                <w:szCs w:val="21"/>
              </w:rPr>
            </w:pPr>
            <w:r w:rsidRPr="00011E5E">
              <w:rPr>
                <w:rFonts w:hint="eastAsia"/>
                <w:szCs w:val="21"/>
              </w:rPr>
              <w:t>実施回数の緩和を受けようとする年度</w:t>
            </w:r>
          </w:p>
        </w:tc>
        <w:tc>
          <w:tcPr>
            <w:tcW w:w="4420" w:type="dxa"/>
            <w:vAlign w:val="center"/>
          </w:tcPr>
          <w:p w:rsidR="00B53864" w:rsidRPr="00011E5E" w:rsidRDefault="00B53864" w:rsidP="00543D20">
            <w:pPr>
              <w:ind w:left="798" w:hanging="798"/>
              <w:rPr>
                <w:szCs w:val="21"/>
              </w:rPr>
            </w:pPr>
            <w:r w:rsidRPr="00011E5E">
              <w:rPr>
                <w:rFonts w:hint="eastAsia"/>
                <w:szCs w:val="21"/>
              </w:rPr>
              <w:t xml:space="preserve">　　　　　　　年度</w:t>
            </w:r>
          </w:p>
        </w:tc>
      </w:tr>
    </w:tbl>
    <w:p w:rsidR="00B53864" w:rsidRPr="00011E5E" w:rsidRDefault="00B53864" w:rsidP="001019CB">
      <w:pPr>
        <w:ind w:firstLineChars="0" w:firstLine="0"/>
        <w:rPr>
          <w:szCs w:val="21"/>
        </w:rPr>
      </w:pPr>
      <w:r w:rsidRPr="00011E5E">
        <w:rPr>
          <w:rFonts w:hint="eastAsia"/>
          <w:szCs w:val="21"/>
        </w:rPr>
        <w:t>添付書類</w:t>
      </w:r>
    </w:p>
    <w:p w:rsidR="00B53864" w:rsidRPr="00011E5E" w:rsidRDefault="00B53864" w:rsidP="001019CB">
      <w:pPr>
        <w:ind w:firstLineChars="100" w:firstLine="266"/>
        <w:rPr>
          <w:szCs w:val="21"/>
        </w:rPr>
      </w:pPr>
      <w:r w:rsidRPr="00011E5E">
        <w:rPr>
          <w:rFonts w:hint="eastAsia"/>
          <w:szCs w:val="21"/>
        </w:rPr>
        <w:t>１　過去５年間の外部評価の実施状況が分かる書類</w:t>
      </w:r>
    </w:p>
    <w:p w:rsidR="00B53864" w:rsidRPr="00011E5E" w:rsidRDefault="00B53864" w:rsidP="001019CB">
      <w:pPr>
        <w:ind w:firstLineChars="100" w:firstLine="266"/>
        <w:rPr>
          <w:szCs w:val="21"/>
        </w:rPr>
      </w:pPr>
      <w:r w:rsidRPr="00011E5E">
        <w:rPr>
          <w:rFonts w:hint="eastAsia"/>
          <w:szCs w:val="21"/>
        </w:rPr>
        <w:t>２　神奈川県認知症対応型共同生活介護の外部評価機関選定要綱</w:t>
      </w:r>
    </w:p>
    <w:p w:rsidR="00B53864" w:rsidRPr="00011E5E" w:rsidRDefault="00B53864" w:rsidP="00B53864">
      <w:pPr>
        <w:ind w:leftChars="136" w:left="362" w:firstLineChars="200" w:firstLine="532"/>
        <w:rPr>
          <w:szCs w:val="21"/>
        </w:rPr>
      </w:pPr>
      <w:r w:rsidRPr="00011E5E">
        <w:rPr>
          <w:rFonts w:hint="eastAsia"/>
          <w:szCs w:val="21"/>
        </w:rPr>
        <w:t>別添３「自己評価及び外部評価結果」及び別添４「目標達成計画」</w:t>
      </w:r>
    </w:p>
    <w:p w:rsidR="00B53864" w:rsidRPr="00011E5E" w:rsidRDefault="00B53864" w:rsidP="001019CB">
      <w:pPr>
        <w:ind w:leftChars="100" w:left="532" w:hangingChars="100" w:hanging="266"/>
        <w:rPr>
          <w:szCs w:val="21"/>
        </w:rPr>
      </w:pPr>
      <w:r w:rsidRPr="00011E5E">
        <w:rPr>
          <w:rFonts w:hint="eastAsia"/>
          <w:szCs w:val="21"/>
        </w:rPr>
        <w:t>３　過去１年間（実施回数の緩和を受けようとする年度の前年度）の運営推進会議の議事録等</w:t>
      </w:r>
    </w:p>
    <w:p w:rsidR="00B53864" w:rsidRDefault="00B53864" w:rsidP="001019CB">
      <w:pPr>
        <w:ind w:firstLineChars="100" w:firstLine="266"/>
      </w:pPr>
      <w:r w:rsidRPr="00011E5E">
        <w:rPr>
          <w:rFonts w:hint="eastAsia"/>
          <w:szCs w:val="21"/>
        </w:rPr>
        <w:t>４　運営推進会議の構成員及び出席状況が分かる書類</w:t>
      </w:r>
    </w:p>
    <w:sectPr w:rsidR="00B53864" w:rsidSect="00875A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AndChars" w:linePitch="411" w:charSpace="114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040" w:rsidRDefault="00C57040" w:rsidP="00213CE8">
      <w:pPr>
        <w:ind w:left="630" w:hanging="630"/>
      </w:pPr>
      <w:r>
        <w:separator/>
      </w:r>
    </w:p>
  </w:endnote>
  <w:endnote w:type="continuationSeparator" w:id="0">
    <w:p w:rsidR="00C57040" w:rsidRDefault="00C57040" w:rsidP="00213CE8">
      <w:pPr>
        <w:ind w:left="630" w:hanging="63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CE8" w:rsidRDefault="00213CE8">
    <w:pPr>
      <w:pStyle w:val="a8"/>
      <w:ind w:left="630" w:hanging="63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CE8" w:rsidRDefault="00213CE8">
    <w:pPr>
      <w:pStyle w:val="a8"/>
      <w:ind w:left="630" w:hanging="63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CE8" w:rsidRDefault="00213CE8">
    <w:pPr>
      <w:pStyle w:val="a8"/>
      <w:ind w:left="630" w:hanging="6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040" w:rsidRDefault="00C57040" w:rsidP="00213CE8">
      <w:pPr>
        <w:ind w:left="630" w:hanging="630"/>
      </w:pPr>
      <w:r>
        <w:separator/>
      </w:r>
    </w:p>
  </w:footnote>
  <w:footnote w:type="continuationSeparator" w:id="0">
    <w:p w:rsidR="00C57040" w:rsidRDefault="00C57040" w:rsidP="00213CE8">
      <w:pPr>
        <w:ind w:left="630" w:hanging="63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CE8" w:rsidRDefault="00213CE8">
    <w:pPr>
      <w:pStyle w:val="a6"/>
      <w:ind w:left="630" w:hanging="63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CE8" w:rsidRDefault="00213CE8">
    <w:pPr>
      <w:pStyle w:val="a6"/>
      <w:ind w:left="630" w:hanging="63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CE8" w:rsidRDefault="00213CE8">
    <w:pPr>
      <w:pStyle w:val="a6"/>
      <w:ind w:left="630" w:hanging="63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drawingGridHorizontalSpacing w:val="133"/>
  <w:drawingGridVerticalSpacing w:val="41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57B"/>
    <w:rsid w:val="00011E5E"/>
    <w:rsid w:val="00032B0D"/>
    <w:rsid w:val="00032E67"/>
    <w:rsid w:val="00052C9F"/>
    <w:rsid w:val="0007154D"/>
    <w:rsid w:val="00075B11"/>
    <w:rsid w:val="00082F5D"/>
    <w:rsid w:val="000A14A3"/>
    <w:rsid w:val="001019CB"/>
    <w:rsid w:val="001A3A79"/>
    <w:rsid w:val="00213865"/>
    <w:rsid w:val="00213CE8"/>
    <w:rsid w:val="00250131"/>
    <w:rsid w:val="00250BCB"/>
    <w:rsid w:val="002936EF"/>
    <w:rsid w:val="002A0F16"/>
    <w:rsid w:val="002B1012"/>
    <w:rsid w:val="002E6F21"/>
    <w:rsid w:val="00314CE2"/>
    <w:rsid w:val="003220A0"/>
    <w:rsid w:val="00334B1D"/>
    <w:rsid w:val="00361D1A"/>
    <w:rsid w:val="0039240B"/>
    <w:rsid w:val="0039695B"/>
    <w:rsid w:val="003A362D"/>
    <w:rsid w:val="003D531A"/>
    <w:rsid w:val="003F0858"/>
    <w:rsid w:val="00406F00"/>
    <w:rsid w:val="00446CF5"/>
    <w:rsid w:val="00455246"/>
    <w:rsid w:val="0049345B"/>
    <w:rsid w:val="005239E6"/>
    <w:rsid w:val="00590C83"/>
    <w:rsid w:val="005B5726"/>
    <w:rsid w:val="005E18B3"/>
    <w:rsid w:val="005E4665"/>
    <w:rsid w:val="006143DB"/>
    <w:rsid w:val="006F2DE8"/>
    <w:rsid w:val="006F6BD2"/>
    <w:rsid w:val="00711256"/>
    <w:rsid w:val="00712529"/>
    <w:rsid w:val="007505F6"/>
    <w:rsid w:val="00756463"/>
    <w:rsid w:val="00783240"/>
    <w:rsid w:val="00785F0C"/>
    <w:rsid w:val="00795B2B"/>
    <w:rsid w:val="00822B91"/>
    <w:rsid w:val="008320E6"/>
    <w:rsid w:val="00836558"/>
    <w:rsid w:val="00854582"/>
    <w:rsid w:val="00875A10"/>
    <w:rsid w:val="0088688C"/>
    <w:rsid w:val="00886EA4"/>
    <w:rsid w:val="00896CFB"/>
    <w:rsid w:val="008E2CBD"/>
    <w:rsid w:val="008F5435"/>
    <w:rsid w:val="00904A50"/>
    <w:rsid w:val="00907A12"/>
    <w:rsid w:val="0091387E"/>
    <w:rsid w:val="009538ED"/>
    <w:rsid w:val="0095570B"/>
    <w:rsid w:val="009627A9"/>
    <w:rsid w:val="00981430"/>
    <w:rsid w:val="00996439"/>
    <w:rsid w:val="009F675D"/>
    <w:rsid w:val="00A32841"/>
    <w:rsid w:val="00A90FEC"/>
    <w:rsid w:val="00AA1EA1"/>
    <w:rsid w:val="00AA3DCE"/>
    <w:rsid w:val="00B16AE9"/>
    <w:rsid w:val="00B226ED"/>
    <w:rsid w:val="00B31034"/>
    <w:rsid w:val="00B43347"/>
    <w:rsid w:val="00B53864"/>
    <w:rsid w:val="00B735E7"/>
    <w:rsid w:val="00B75583"/>
    <w:rsid w:val="00B775E9"/>
    <w:rsid w:val="00BC13A4"/>
    <w:rsid w:val="00BC21B6"/>
    <w:rsid w:val="00C02CF5"/>
    <w:rsid w:val="00C12F23"/>
    <w:rsid w:val="00C1357B"/>
    <w:rsid w:val="00C51E99"/>
    <w:rsid w:val="00C57040"/>
    <w:rsid w:val="00C979A5"/>
    <w:rsid w:val="00CC42CE"/>
    <w:rsid w:val="00CE34F9"/>
    <w:rsid w:val="00D14B2E"/>
    <w:rsid w:val="00D54CF6"/>
    <w:rsid w:val="00D63612"/>
    <w:rsid w:val="00D7767E"/>
    <w:rsid w:val="00D8429B"/>
    <w:rsid w:val="00DA1AA0"/>
    <w:rsid w:val="00DD6AE0"/>
    <w:rsid w:val="00DF526E"/>
    <w:rsid w:val="00E217B6"/>
    <w:rsid w:val="00E242E0"/>
    <w:rsid w:val="00E42C93"/>
    <w:rsid w:val="00E46A9E"/>
    <w:rsid w:val="00E629C6"/>
    <w:rsid w:val="00EC463D"/>
    <w:rsid w:val="00EC4F00"/>
    <w:rsid w:val="00EF6F99"/>
    <w:rsid w:val="00F0414D"/>
    <w:rsid w:val="00F111D8"/>
    <w:rsid w:val="00F43ACE"/>
    <w:rsid w:val="00F8394F"/>
    <w:rsid w:val="00FB75B1"/>
    <w:rsid w:val="00FD4553"/>
    <w:rsid w:val="00FD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80C9985"/>
  <w15:docId w15:val="{5336706A-9286-4ED2-A513-12FF3E17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hangingChars="300" w:hanging="62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5B2B"/>
    <w:rPr>
      <w:rFonts w:ascii="ＭＳ 明朝" w:eastAsia="ＭＳ 明朝" w:hAnsi="ＭＳ 明朝"/>
      <w:kern w:val="0"/>
      <w14:numSpacing w14:val="tab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6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6558"/>
    <w:rPr>
      <w:rFonts w:asciiTheme="majorHAnsi" w:eastAsiaTheme="majorEastAsia" w:hAnsiTheme="majorHAnsi" w:cstheme="majorBidi"/>
      <w:kern w:val="0"/>
      <w:sz w:val="18"/>
      <w:szCs w:val="18"/>
      <w14:numSpacing w14:val="tabular"/>
    </w:rPr>
  </w:style>
  <w:style w:type="paragraph" w:styleId="a6">
    <w:name w:val="header"/>
    <w:basedOn w:val="a"/>
    <w:link w:val="a7"/>
    <w:uiPriority w:val="99"/>
    <w:unhideWhenUsed/>
    <w:rsid w:val="00213C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3CE8"/>
    <w:rPr>
      <w:rFonts w:ascii="ＭＳ 明朝" w:eastAsia="ＭＳ 明朝" w:hAnsi="ＭＳ 明朝"/>
      <w:kern w:val="0"/>
      <w14:numSpacing w14:val="tabular"/>
    </w:rPr>
  </w:style>
  <w:style w:type="paragraph" w:styleId="a8">
    <w:name w:val="footer"/>
    <w:basedOn w:val="a"/>
    <w:link w:val="a9"/>
    <w:uiPriority w:val="99"/>
    <w:unhideWhenUsed/>
    <w:rsid w:val="00213C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3CE8"/>
    <w:rPr>
      <w:rFonts w:ascii="ＭＳ 明朝" w:eastAsia="ＭＳ 明朝" w:hAnsi="ＭＳ 明朝"/>
      <w:kern w:val="0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royama\AppData\Local\Microsoft\Windows\Temporary%20Internet%20Files\Content.IE5\8OPH79U3\H27.5.12&#22793;&#26356;&#24460;&#12288;&#35696;&#26696;&#12486;&#12531;&#12503;&#12524;&#12540;&#12488;&#12501;&#12449;&#12452;&#12523;&#65288;&#26360;&#24335;&#35373;&#23450;&#12398;&#12415;&#65289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72334-EC3A-4778-AA95-82674A743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H27.5.12変更後　議案テンプレートファイル（書式設定のみ）.dotx</Template>
  <TotalTime>402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14001</dc:creator>
  <cp:lastModifiedBy>藤田　博</cp:lastModifiedBy>
  <cp:revision>43</cp:revision>
  <cp:lastPrinted>2021-05-27T01:24:00Z</cp:lastPrinted>
  <dcterms:created xsi:type="dcterms:W3CDTF">2016-07-05T08:11:00Z</dcterms:created>
  <dcterms:modified xsi:type="dcterms:W3CDTF">2021-06-23T05:52:00Z</dcterms:modified>
</cp:coreProperties>
</file>